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10" w:rsidRDefault="00F43E10" w:rsidP="00DC3133">
      <w:pPr>
        <w:jc w:val="center"/>
        <w:rPr>
          <w:sz w:val="28"/>
          <w:szCs w:val="28"/>
        </w:rPr>
      </w:pPr>
      <w:r w:rsidRPr="00587D07">
        <w:rPr>
          <w:sz w:val="28"/>
          <w:szCs w:val="28"/>
        </w:rPr>
        <w:t>РОССИЙСКАЯ ФЕДЕРАЦИЯ</w:t>
      </w:r>
    </w:p>
    <w:p w:rsidR="00F43E10" w:rsidRPr="00587D07" w:rsidRDefault="00F43E10" w:rsidP="00DC3133">
      <w:pPr>
        <w:jc w:val="center"/>
        <w:rPr>
          <w:b/>
          <w:sz w:val="28"/>
          <w:szCs w:val="28"/>
        </w:rPr>
      </w:pPr>
      <w:r w:rsidRPr="00587D07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587D07">
        <w:rPr>
          <w:b/>
          <w:sz w:val="28"/>
          <w:szCs w:val="28"/>
        </w:rPr>
        <w:t>Черемховский район</w:t>
      </w:r>
    </w:p>
    <w:p w:rsidR="00F43E10" w:rsidRPr="00587D07" w:rsidRDefault="00F43E10" w:rsidP="00DC3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Pr="00587D07">
        <w:rPr>
          <w:b/>
          <w:sz w:val="28"/>
          <w:szCs w:val="28"/>
        </w:rPr>
        <w:t xml:space="preserve"> муниципальное образование</w:t>
      </w:r>
    </w:p>
    <w:p w:rsidR="00F43E10" w:rsidRDefault="00F43E10" w:rsidP="00DC3133">
      <w:pPr>
        <w:jc w:val="center"/>
        <w:rPr>
          <w:b/>
          <w:sz w:val="28"/>
        </w:rPr>
      </w:pPr>
      <w:r w:rsidRPr="00587D07">
        <w:rPr>
          <w:b/>
          <w:sz w:val="28"/>
        </w:rPr>
        <w:t>Дума</w:t>
      </w:r>
    </w:p>
    <w:p w:rsidR="00F43E10" w:rsidRDefault="00F43E10" w:rsidP="00DC3133">
      <w:pPr>
        <w:jc w:val="center"/>
        <w:rPr>
          <w:b/>
          <w:sz w:val="28"/>
        </w:rPr>
      </w:pPr>
    </w:p>
    <w:p w:rsidR="00F43E10" w:rsidRPr="00DC3133" w:rsidRDefault="00F43E10" w:rsidP="00DC3133">
      <w:pPr>
        <w:jc w:val="center"/>
        <w:rPr>
          <w:b/>
          <w:sz w:val="28"/>
          <w:szCs w:val="28"/>
        </w:rPr>
      </w:pPr>
      <w:r w:rsidRPr="00DC3133">
        <w:rPr>
          <w:b/>
          <w:sz w:val="28"/>
          <w:szCs w:val="28"/>
        </w:rPr>
        <w:t>РЕШЕНИЕ</w:t>
      </w:r>
    </w:p>
    <w:p w:rsidR="00F43E10" w:rsidRDefault="00F43E10" w:rsidP="00DC3133">
      <w:pPr>
        <w:rPr>
          <w:sz w:val="28"/>
          <w:szCs w:val="28"/>
        </w:rPr>
      </w:pPr>
    </w:p>
    <w:p w:rsidR="00F43E10" w:rsidRPr="00DC3133" w:rsidRDefault="00F43E10" w:rsidP="00DC3133">
      <w:pPr>
        <w:rPr>
          <w:sz w:val="24"/>
          <w:szCs w:val="24"/>
        </w:rPr>
      </w:pPr>
      <w:r w:rsidRPr="00DC3133">
        <w:rPr>
          <w:sz w:val="24"/>
          <w:szCs w:val="24"/>
        </w:rPr>
        <w:t>от 31.10.2019 № 110</w:t>
      </w:r>
    </w:p>
    <w:p w:rsidR="00F43E10" w:rsidRDefault="00F43E10" w:rsidP="00DC3133">
      <w:pPr>
        <w:rPr>
          <w:sz w:val="24"/>
          <w:szCs w:val="24"/>
        </w:rPr>
      </w:pPr>
      <w:r w:rsidRPr="00DC3133">
        <w:rPr>
          <w:sz w:val="24"/>
          <w:szCs w:val="24"/>
        </w:rPr>
        <w:t>с. Узкий Луг</w:t>
      </w:r>
    </w:p>
    <w:p w:rsidR="00F43E10" w:rsidRPr="00DC3133" w:rsidRDefault="00F43E10" w:rsidP="00DC3133">
      <w:pPr>
        <w:rPr>
          <w:sz w:val="24"/>
          <w:szCs w:val="24"/>
        </w:rPr>
      </w:pPr>
    </w:p>
    <w:p w:rsidR="00F43E10" w:rsidRDefault="00F43E10" w:rsidP="00DC3133">
      <w:pPr>
        <w:ind w:firstLine="708"/>
        <w:jc w:val="center"/>
        <w:rPr>
          <w:b/>
          <w:sz w:val="24"/>
          <w:szCs w:val="24"/>
        </w:rPr>
      </w:pPr>
      <w:r w:rsidRPr="000A7F8B">
        <w:rPr>
          <w:b/>
          <w:sz w:val="24"/>
          <w:szCs w:val="24"/>
        </w:rPr>
        <w:t>Об утверждении Положения о порядке формирования, ведения и обязательного опубликования перечня имущества Узколугского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43E10" w:rsidRDefault="00F43E10" w:rsidP="00DC3133">
      <w:pPr>
        <w:ind w:firstLine="708"/>
        <w:jc w:val="center"/>
        <w:rPr>
          <w:sz w:val="28"/>
          <w:szCs w:val="28"/>
        </w:rPr>
      </w:pPr>
    </w:p>
    <w:p w:rsidR="00F43E10" w:rsidRPr="00B36903" w:rsidRDefault="00F43E10" w:rsidP="00DC3133">
      <w:pPr>
        <w:ind w:firstLine="708"/>
        <w:jc w:val="both"/>
        <w:rPr>
          <w:sz w:val="28"/>
          <w:szCs w:val="28"/>
        </w:rPr>
      </w:pPr>
      <w:r w:rsidRPr="00B36903">
        <w:rPr>
          <w:sz w:val="28"/>
          <w:szCs w:val="28"/>
        </w:rPr>
        <w:t>В целях приведения в соответствие с действующим законодательством, руководствуясь Федеральным</w:t>
      </w:r>
      <w:r>
        <w:rPr>
          <w:sz w:val="28"/>
          <w:szCs w:val="28"/>
        </w:rPr>
        <w:t xml:space="preserve"> законом от 24 июля 2007 года №</w:t>
      </w:r>
      <w:r w:rsidRPr="00B36903">
        <w:rPr>
          <w:sz w:val="28"/>
          <w:szCs w:val="28"/>
        </w:rPr>
        <w:t>209-ФЗ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 от 6 октября 2003 года №131-ФЗ,</w:t>
      </w:r>
      <w:r w:rsidRPr="00B36903">
        <w:rPr>
          <w:sz w:val="28"/>
          <w:szCs w:val="28"/>
        </w:rPr>
        <w:t xml:space="preserve"> статьями 24,</w:t>
      </w:r>
      <w:r>
        <w:rPr>
          <w:sz w:val="28"/>
          <w:szCs w:val="28"/>
        </w:rPr>
        <w:t xml:space="preserve"> </w:t>
      </w:r>
      <w:r w:rsidRPr="00B36903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B36903">
        <w:rPr>
          <w:sz w:val="28"/>
          <w:szCs w:val="28"/>
        </w:rPr>
        <w:t xml:space="preserve">50 Устава </w:t>
      </w:r>
      <w:r>
        <w:rPr>
          <w:sz w:val="28"/>
          <w:szCs w:val="28"/>
        </w:rPr>
        <w:t>Узколугского</w:t>
      </w:r>
      <w:r w:rsidRPr="00B36903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Узколугского</w:t>
      </w:r>
      <w:r w:rsidRPr="00B36903">
        <w:rPr>
          <w:sz w:val="28"/>
          <w:szCs w:val="28"/>
        </w:rPr>
        <w:t xml:space="preserve"> муниципального образования</w:t>
      </w:r>
    </w:p>
    <w:p w:rsidR="00F43E10" w:rsidRDefault="00F43E10" w:rsidP="00D56C53">
      <w:pPr>
        <w:jc w:val="both"/>
        <w:rPr>
          <w:sz w:val="28"/>
          <w:szCs w:val="28"/>
        </w:rPr>
      </w:pPr>
    </w:p>
    <w:p w:rsidR="00F43E10" w:rsidRDefault="00F43E10" w:rsidP="00D56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43E10" w:rsidRDefault="00F43E10" w:rsidP="00D56C53">
      <w:pPr>
        <w:jc w:val="center"/>
        <w:rPr>
          <w:sz w:val="28"/>
          <w:szCs w:val="28"/>
        </w:rPr>
      </w:pPr>
    </w:p>
    <w:p w:rsidR="00F43E10" w:rsidRDefault="00F43E10" w:rsidP="000B34D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90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r w:rsidRPr="00B36903">
        <w:rPr>
          <w:sz w:val="28"/>
          <w:szCs w:val="28"/>
        </w:rPr>
        <w:t xml:space="preserve">о порядке формирования, ведения и обязательного опубликования перечня имущества </w:t>
      </w:r>
      <w:r>
        <w:rPr>
          <w:sz w:val="28"/>
          <w:szCs w:val="28"/>
        </w:rPr>
        <w:t xml:space="preserve">Узколугского </w:t>
      </w:r>
      <w:r w:rsidRPr="00B36903">
        <w:rPr>
          <w:sz w:val="28"/>
          <w:szCs w:val="28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предпринимательства. </w:t>
      </w:r>
    </w:p>
    <w:p w:rsidR="00F43E10" w:rsidRPr="00B36903" w:rsidRDefault="00F43E10" w:rsidP="000B34D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7F8B">
        <w:rPr>
          <w:sz w:val="28"/>
          <w:szCs w:val="28"/>
        </w:rPr>
        <w:t>2. Главному специалисту администрации Л.В. Чуркиной опубликовать настоящее Решение в издании «Узколугский вестник» и разместить в подразделе Узколугского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 cher.irkobl.ru.</w:t>
      </w:r>
    </w:p>
    <w:p w:rsidR="00F43E10" w:rsidRPr="00B36903" w:rsidRDefault="00F43E10" w:rsidP="000B34DA">
      <w:pPr>
        <w:tabs>
          <w:tab w:val="left" w:pos="567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36903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43E10" w:rsidRPr="00F017CB" w:rsidRDefault="00F43E10" w:rsidP="00F017CB">
      <w:pPr>
        <w:pStyle w:val="NormalWeb"/>
        <w:spacing w:before="0" w:beforeAutospacing="0" w:after="0"/>
        <w:ind w:firstLine="708"/>
        <w:rPr>
          <w:position w:val="-2"/>
          <w:sz w:val="28"/>
          <w:szCs w:val="28"/>
        </w:rPr>
      </w:pPr>
      <w:r>
        <w:rPr>
          <w:sz w:val="28"/>
          <w:szCs w:val="28"/>
        </w:rPr>
        <w:t>4</w:t>
      </w:r>
      <w:r w:rsidRPr="00B36903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Pr="00F017CB">
        <w:rPr>
          <w:position w:val="-2"/>
          <w:sz w:val="28"/>
          <w:szCs w:val="28"/>
        </w:rPr>
        <w:t>Узколугского муниципального образования О.В. Гоберштейн.</w:t>
      </w:r>
    </w:p>
    <w:p w:rsidR="00F43E10" w:rsidRPr="00F017CB" w:rsidRDefault="00F43E10" w:rsidP="00F017CB">
      <w:pPr>
        <w:pStyle w:val="NormalWeb"/>
        <w:spacing w:before="0" w:beforeAutospacing="0" w:after="0"/>
        <w:ind w:firstLine="708"/>
        <w:rPr>
          <w:position w:val="-2"/>
          <w:sz w:val="28"/>
          <w:szCs w:val="28"/>
        </w:rPr>
      </w:pPr>
    </w:p>
    <w:p w:rsidR="00F43E10" w:rsidRPr="00F017CB" w:rsidRDefault="00F43E10" w:rsidP="00F017CB">
      <w:pPr>
        <w:jc w:val="both"/>
        <w:outlineLvl w:val="1"/>
        <w:rPr>
          <w:position w:val="-2"/>
          <w:sz w:val="28"/>
          <w:szCs w:val="28"/>
        </w:rPr>
      </w:pPr>
      <w:r w:rsidRPr="00F017CB">
        <w:rPr>
          <w:position w:val="-2"/>
          <w:sz w:val="28"/>
          <w:szCs w:val="28"/>
        </w:rPr>
        <w:t>Председатель Думы Узколугского</w:t>
      </w:r>
    </w:p>
    <w:p w:rsidR="00F43E10" w:rsidRDefault="00F43E10" w:rsidP="00F017CB">
      <w:pPr>
        <w:jc w:val="both"/>
        <w:outlineLvl w:val="1"/>
        <w:rPr>
          <w:sz w:val="28"/>
          <w:szCs w:val="28"/>
        </w:rPr>
      </w:pPr>
      <w:r w:rsidRPr="00F017CB">
        <w:rPr>
          <w:position w:val="-2"/>
          <w:sz w:val="28"/>
          <w:szCs w:val="28"/>
        </w:rPr>
        <w:t>муниципального образования</w:t>
      </w:r>
      <w:r w:rsidRPr="00F017CB">
        <w:rPr>
          <w:position w:val="-2"/>
          <w:sz w:val="28"/>
          <w:szCs w:val="28"/>
        </w:rPr>
        <w:tab/>
      </w:r>
      <w:r w:rsidRPr="00F017CB">
        <w:rPr>
          <w:position w:val="-2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F43E10" w:rsidRDefault="00F43E10" w:rsidP="0045441D">
      <w:pPr>
        <w:jc w:val="both"/>
        <w:outlineLvl w:val="1"/>
        <w:rPr>
          <w:sz w:val="28"/>
          <w:szCs w:val="28"/>
        </w:rPr>
      </w:pPr>
    </w:p>
    <w:p w:rsidR="00F43E10" w:rsidRPr="00E07BA8" w:rsidRDefault="00F43E10" w:rsidP="0045441D">
      <w:pPr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F43E10" w:rsidRDefault="00F43E10" w:rsidP="0045441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F43E10" w:rsidRPr="00A07566" w:rsidRDefault="00F43E10" w:rsidP="00D56C53">
      <w:pPr>
        <w:jc w:val="both"/>
        <w:rPr>
          <w:sz w:val="28"/>
          <w:szCs w:val="28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Default="00F43E10" w:rsidP="00D56C53">
      <w:pPr>
        <w:jc w:val="right"/>
        <w:rPr>
          <w:sz w:val="24"/>
          <w:szCs w:val="24"/>
        </w:rPr>
      </w:pPr>
    </w:p>
    <w:p w:rsidR="00F43E10" w:rsidRPr="007E0E10" w:rsidRDefault="00F43E10" w:rsidP="000B34DA">
      <w:pPr>
        <w:ind w:firstLine="539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43E10" w:rsidRPr="007E0E10" w:rsidRDefault="00F43E10" w:rsidP="000B34DA">
      <w:pPr>
        <w:ind w:firstLine="5390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Думы Узколугского муниципального образования</w:t>
      </w:r>
    </w:p>
    <w:p w:rsidR="00F43E10" w:rsidRPr="007E0E10" w:rsidRDefault="00F43E10" w:rsidP="000B34DA">
      <w:pPr>
        <w:ind w:firstLine="5390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>от</w:t>
      </w:r>
      <w:r>
        <w:rPr>
          <w:sz w:val="24"/>
          <w:szCs w:val="24"/>
        </w:rPr>
        <w:t xml:space="preserve"> 31.10.2019 </w:t>
      </w:r>
      <w:r w:rsidRPr="007E0E10">
        <w:rPr>
          <w:sz w:val="24"/>
          <w:szCs w:val="24"/>
        </w:rPr>
        <w:t>№</w:t>
      </w:r>
      <w:r>
        <w:rPr>
          <w:sz w:val="24"/>
          <w:szCs w:val="24"/>
        </w:rPr>
        <w:t>110</w:t>
      </w:r>
    </w:p>
    <w:p w:rsidR="00F43E10" w:rsidRDefault="00F43E10" w:rsidP="00D56C53">
      <w:pPr>
        <w:ind w:firstLine="540"/>
        <w:jc w:val="center"/>
        <w:rPr>
          <w:b/>
          <w:sz w:val="28"/>
          <w:szCs w:val="28"/>
        </w:rPr>
      </w:pPr>
    </w:p>
    <w:p w:rsidR="00F43E10" w:rsidRDefault="00F43E10" w:rsidP="00D56C53">
      <w:pPr>
        <w:ind w:firstLine="540"/>
        <w:jc w:val="center"/>
        <w:rPr>
          <w:rStyle w:val="Strong"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Положение о п</w:t>
      </w:r>
      <w:r w:rsidRPr="007E0E10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 формирования, ведения и</w:t>
      </w:r>
      <w:r w:rsidRPr="007E0E10">
        <w:rPr>
          <w:b/>
          <w:sz w:val="28"/>
          <w:szCs w:val="28"/>
        </w:rPr>
        <w:t xml:space="preserve"> обязательного опубликования перечня имущества </w:t>
      </w:r>
      <w:r>
        <w:rPr>
          <w:b/>
          <w:sz w:val="28"/>
          <w:szCs w:val="28"/>
        </w:rPr>
        <w:t xml:space="preserve">Узколугского муниципального образования, </w:t>
      </w:r>
      <w:r w:rsidRPr="007E0E10">
        <w:rPr>
          <w:b/>
          <w:sz w:val="28"/>
          <w:szCs w:val="28"/>
        </w:rPr>
        <w:t xml:space="preserve">свободного от 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E0E10">
        <w:rPr>
          <w:b/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Strong"/>
          <w:bCs/>
          <w:sz w:val="28"/>
          <w:szCs w:val="28"/>
          <w:bdr w:val="none" w:sz="0" w:space="0" w:color="auto" w:frame="1"/>
        </w:rPr>
        <w:t>используемого в целях</w:t>
      </w:r>
      <w:r w:rsidRPr="007E0E10">
        <w:rPr>
          <w:rStyle w:val="Strong"/>
          <w:bCs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Strong"/>
          <w:bCs/>
          <w:sz w:val="28"/>
          <w:szCs w:val="28"/>
          <w:bdr w:val="none" w:sz="0" w:space="0" w:color="auto" w:frame="1"/>
        </w:rPr>
        <w:t xml:space="preserve">его </w:t>
      </w:r>
      <w:r w:rsidRPr="007E0E10">
        <w:rPr>
          <w:rStyle w:val="Strong"/>
          <w:bCs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Strong"/>
          <w:bCs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7E0E10">
        <w:rPr>
          <w:rStyle w:val="Strong"/>
          <w:bCs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3E10" w:rsidRPr="007E0E10" w:rsidRDefault="00F43E10" w:rsidP="00D56C53">
      <w:pPr>
        <w:ind w:firstLine="540"/>
        <w:jc w:val="center"/>
        <w:rPr>
          <w:b/>
          <w:sz w:val="28"/>
          <w:szCs w:val="28"/>
        </w:rPr>
      </w:pPr>
    </w:p>
    <w:p w:rsidR="00F43E10" w:rsidRPr="00CE63DF" w:rsidRDefault="00F43E10" w:rsidP="00D56C53">
      <w:pPr>
        <w:pStyle w:val="Heading1"/>
        <w:ind w:firstLine="540"/>
        <w:rPr>
          <w:rFonts w:ascii="Times New Roman" w:hAnsi="Times New Roman"/>
          <w:b/>
          <w:sz w:val="28"/>
          <w:szCs w:val="28"/>
        </w:rPr>
      </w:pPr>
      <w:bookmarkStart w:id="0" w:name="sub_100"/>
      <w:r w:rsidRPr="00CE63DF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CE63DF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0"/>
    <w:p w:rsidR="00F43E10" w:rsidRPr="002F21B7" w:rsidRDefault="00F43E10" w:rsidP="00D56C53">
      <w:pPr>
        <w:rPr>
          <w:sz w:val="28"/>
          <w:szCs w:val="28"/>
        </w:rPr>
      </w:pPr>
    </w:p>
    <w:p w:rsidR="00F43E10" w:rsidRPr="002F21B7" w:rsidRDefault="00F43E10" w:rsidP="000B3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</w:t>
      </w:r>
      <w:r w:rsidRPr="002F21B7">
        <w:rPr>
          <w:sz w:val="28"/>
          <w:szCs w:val="28"/>
        </w:rPr>
        <w:t>оряд</w:t>
      </w:r>
      <w:r>
        <w:rPr>
          <w:sz w:val="28"/>
          <w:szCs w:val="28"/>
        </w:rPr>
        <w:t>ке формирования, ведения и</w:t>
      </w:r>
      <w:r w:rsidRPr="002F21B7">
        <w:rPr>
          <w:sz w:val="28"/>
          <w:szCs w:val="28"/>
        </w:rPr>
        <w:t xml:space="preserve"> обязательного опубликования перечня имущества </w:t>
      </w:r>
      <w:r>
        <w:rPr>
          <w:sz w:val="28"/>
          <w:szCs w:val="28"/>
        </w:rPr>
        <w:t xml:space="preserve">Узколугского </w:t>
      </w:r>
      <w:r w:rsidRPr="002F21B7">
        <w:rPr>
          <w:sz w:val="28"/>
          <w:szCs w:val="28"/>
        </w:rPr>
        <w:t xml:space="preserve">муниципального образования, свободного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Pr="000B34DA">
        <w:rPr>
          <w:rStyle w:val="Strong"/>
          <w:b w:val="0"/>
          <w:bCs/>
          <w:sz w:val="28"/>
          <w:szCs w:val="28"/>
          <w:bdr w:val="none" w:sz="0" w:space="0" w:color="auto" w:frame="1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</w:t>
      </w:r>
      <w:r w:rsidRPr="000B34DA">
        <w:rPr>
          <w:b/>
          <w:sz w:val="28"/>
          <w:szCs w:val="28"/>
        </w:rPr>
        <w:t>,</w:t>
      </w:r>
      <w:r w:rsidRPr="002F21B7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 в соответствии с Федеральным законом от 26 июля 2006 года №</w:t>
      </w:r>
      <w:r w:rsidRPr="002F21B7">
        <w:rPr>
          <w:sz w:val="28"/>
          <w:szCs w:val="28"/>
        </w:rPr>
        <w:t>135-ФЗ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«О защите конкуренции»</w:t>
      </w:r>
      <w:r>
        <w:rPr>
          <w:sz w:val="28"/>
          <w:szCs w:val="28"/>
        </w:rPr>
        <w:t>, Федеральным законом от 24 июля 2007 года №</w:t>
      </w:r>
      <w:r w:rsidRPr="002F21B7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Федеральным законом от 22 июля </w:t>
      </w:r>
      <w:r w:rsidRPr="002F21B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2F21B7">
        <w:rPr>
          <w:sz w:val="28"/>
          <w:szCs w:val="28"/>
        </w:rPr>
        <w:t>159-ФЗ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F21B7">
        <w:rPr>
          <w:sz w:val="28"/>
          <w:szCs w:val="28"/>
        </w:rPr>
        <w:t>»,</w:t>
      </w:r>
      <w:r>
        <w:rPr>
          <w:sz w:val="28"/>
          <w:szCs w:val="28"/>
        </w:rPr>
        <w:t xml:space="preserve"> Правилами формирования, ведения и обязательного опубликования перечня федерального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утвержденные постановлением Правительства Российской Федерации от 21 августа 2010 года №645,</w:t>
      </w:r>
      <w:r w:rsidRPr="002F21B7">
        <w:rPr>
          <w:sz w:val="28"/>
          <w:szCs w:val="28"/>
        </w:rPr>
        <w:t xml:space="preserve"> Приказом Федеральной </w:t>
      </w:r>
      <w:r>
        <w:rPr>
          <w:sz w:val="28"/>
          <w:szCs w:val="28"/>
        </w:rPr>
        <w:t xml:space="preserve">антимонопольной службы от 10 февраля </w:t>
      </w:r>
      <w:r w:rsidRPr="002F21B7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2F21B7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2F21B7">
        <w:rPr>
          <w:sz w:val="28"/>
          <w:szCs w:val="28"/>
        </w:rPr>
        <w:t>.</w:t>
      </w:r>
    </w:p>
    <w:p w:rsidR="00F43E10" w:rsidRDefault="00F43E10" w:rsidP="000B34DA">
      <w:pPr>
        <w:ind w:firstLine="709"/>
        <w:jc w:val="both"/>
        <w:rPr>
          <w:rStyle w:val="Strong"/>
          <w:b w:val="0"/>
          <w:bCs/>
          <w:sz w:val="28"/>
          <w:szCs w:val="28"/>
          <w:bdr w:val="none" w:sz="0" w:space="0" w:color="auto" w:frame="1"/>
        </w:rPr>
      </w:pPr>
      <w:r w:rsidRPr="00AC6D9B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</w:t>
      </w:r>
      <w:r w:rsidRPr="00AC6D9B">
        <w:rPr>
          <w:sz w:val="28"/>
          <w:szCs w:val="28"/>
        </w:rPr>
        <w:t xml:space="preserve"> регулирует</w:t>
      </w:r>
      <w:r>
        <w:rPr>
          <w:sz w:val="28"/>
          <w:szCs w:val="28"/>
        </w:rPr>
        <w:t xml:space="preserve"> правила формирования, ведения и обязательного опубликования Перечня </w:t>
      </w:r>
      <w:r w:rsidRPr="00AC6D9B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Узколугского муниципального образования</w:t>
      </w:r>
      <w:r w:rsidRPr="00AC6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B34DA">
        <w:rPr>
          <w:rStyle w:val="Strong"/>
          <w:b w:val="0"/>
          <w:bCs/>
          <w:sz w:val="28"/>
          <w:szCs w:val="28"/>
          <w:bdr w:val="none" w:sz="0" w:space="0" w:color="auto" w:frame="1"/>
        </w:rPr>
        <w:t>(далее – Перечень).</w:t>
      </w:r>
    </w:p>
    <w:p w:rsidR="00F43E10" w:rsidRDefault="00F43E10" w:rsidP="000B34DA">
      <w:pPr>
        <w:ind w:firstLine="709"/>
        <w:jc w:val="both"/>
        <w:rPr>
          <w:rStyle w:val="FontStyle34"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E1FD2">
        <w:rPr>
          <w:sz w:val="28"/>
          <w:szCs w:val="28"/>
        </w:rPr>
        <w:t xml:space="preserve">Предоставление в аренду имущества, включенного в </w:t>
      </w:r>
      <w:r>
        <w:rPr>
          <w:sz w:val="28"/>
          <w:szCs w:val="28"/>
        </w:rPr>
        <w:t>П</w:t>
      </w:r>
      <w:r w:rsidRPr="00CE1FD2">
        <w:rPr>
          <w:sz w:val="28"/>
          <w:szCs w:val="28"/>
        </w:rPr>
        <w:t xml:space="preserve">еречень, осуществляется </w:t>
      </w:r>
      <w:r>
        <w:rPr>
          <w:sz w:val="28"/>
          <w:szCs w:val="28"/>
        </w:rPr>
        <w:t>в соответствии со статьей 17.1</w:t>
      </w:r>
      <w:r w:rsidRPr="00CE1F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E1F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E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июля </w:t>
      </w:r>
      <w:r w:rsidRPr="00CE1FD2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CE1FD2">
        <w:rPr>
          <w:sz w:val="28"/>
          <w:szCs w:val="28"/>
        </w:rPr>
        <w:t xml:space="preserve">№135-ФЗ «О защите конкуренции», Приказом Федеральной </w:t>
      </w:r>
      <w:r>
        <w:rPr>
          <w:sz w:val="28"/>
          <w:szCs w:val="28"/>
        </w:rPr>
        <w:t xml:space="preserve">антимонопольной службы от 10 февраля </w:t>
      </w:r>
      <w:r w:rsidRPr="00CE1FD2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CE1FD2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>
        <w:rPr>
          <w:sz w:val="28"/>
          <w:szCs w:val="28"/>
        </w:rPr>
        <w:t xml:space="preserve"> прав в отношении государственного или </w:t>
      </w:r>
      <w:r w:rsidRPr="006634F9">
        <w:rPr>
          <w:sz w:val="28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6D02A4">
        <w:rPr>
          <w:sz w:val="28"/>
          <w:szCs w:val="28"/>
        </w:rPr>
        <w:t xml:space="preserve">», Положением о порядке предоставления в аренду муниципального имущества </w:t>
      </w:r>
      <w:r>
        <w:rPr>
          <w:sz w:val="28"/>
          <w:szCs w:val="28"/>
        </w:rPr>
        <w:t>Узколугского</w:t>
      </w:r>
      <w:r w:rsidRPr="006D02A4">
        <w:rPr>
          <w:sz w:val="28"/>
          <w:szCs w:val="28"/>
        </w:rPr>
        <w:t xml:space="preserve"> муниципального </w:t>
      </w:r>
      <w:r w:rsidRPr="00B00267">
        <w:rPr>
          <w:sz w:val="28"/>
          <w:szCs w:val="28"/>
        </w:rPr>
        <w:t xml:space="preserve">образования, утвержденного решением Думы Узколугского муниципального образования от </w:t>
      </w:r>
      <w:r>
        <w:rPr>
          <w:rStyle w:val="FontStyle34"/>
          <w:bCs/>
          <w:sz w:val="28"/>
          <w:szCs w:val="28"/>
        </w:rPr>
        <w:t xml:space="preserve">22 ноября </w:t>
      </w:r>
      <w:r w:rsidRPr="00B00267">
        <w:rPr>
          <w:rStyle w:val="FontStyle34"/>
          <w:bCs/>
          <w:sz w:val="28"/>
          <w:szCs w:val="28"/>
        </w:rPr>
        <w:t xml:space="preserve">2012 </w:t>
      </w:r>
      <w:r>
        <w:rPr>
          <w:rStyle w:val="FontStyle34"/>
          <w:bCs/>
          <w:sz w:val="28"/>
          <w:szCs w:val="28"/>
        </w:rPr>
        <w:t>года №</w:t>
      </w:r>
      <w:r w:rsidRPr="00B00267">
        <w:rPr>
          <w:rStyle w:val="FontStyle34"/>
          <w:bCs/>
          <w:sz w:val="28"/>
          <w:szCs w:val="28"/>
        </w:rPr>
        <w:t>29.</w:t>
      </w:r>
      <w:bookmarkStart w:id="1" w:name="_GoBack"/>
      <w:bookmarkEnd w:id="1"/>
    </w:p>
    <w:p w:rsidR="00F43E10" w:rsidRPr="006D02A4" w:rsidRDefault="00F43E10" w:rsidP="000B34DA">
      <w:pPr>
        <w:ind w:firstLine="709"/>
        <w:jc w:val="both"/>
        <w:rPr>
          <w:sz w:val="28"/>
          <w:szCs w:val="28"/>
        </w:rPr>
      </w:pPr>
    </w:p>
    <w:p w:rsidR="00F43E10" w:rsidRPr="006B6FAA" w:rsidRDefault="00F43E10" w:rsidP="00D56C53">
      <w:pPr>
        <w:ind w:firstLine="540"/>
        <w:jc w:val="center"/>
        <w:rPr>
          <w:b/>
          <w:sz w:val="28"/>
          <w:szCs w:val="28"/>
        </w:rPr>
      </w:pPr>
      <w:r w:rsidRPr="006B6FAA">
        <w:rPr>
          <w:b/>
          <w:sz w:val="28"/>
          <w:szCs w:val="28"/>
        </w:rPr>
        <w:t xml:space="preserve">Раздел 2. Порядок формирования </w:t>
      </w:r>
      <w:r>
        <w:rPr>
          <w:b/>
          <w:sz w:val="28"/>
          <w:szCs w:val="28"/>
        </w:rPr>
        <w:t>П</w:t>
      </w:r>
      <w:r w:rsidRPr="006B6FAA">
        <w:rPr>
          <w:b/>
          <w:sz w:val="28"/>
          <w:szCs w:val="28"/>
        </w:rPr>
        <w:t>еречня</w:t>
      </w:r>
    </w:p>
    <w:p w:rsidR="00F43E10" w:rsidRPr="006B6FAA" w:rsidRDefault="00F43E10" w:rsidP="00D56C53">
      <w:pPr>
        <w:ind w:firstLine="540"/>
        <w:jc w:val="center"/>
        <w:rPr>
          <w:b/>
          <w:sz w:val="28"/>
          <w:szCs w:val="28"/>
        </w:rPr>
      </w:pP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 w:rsidRPr="002352B0">
        <w:rPr>
          <w:sz w:val="28"/>
          <w:szCs w:val="28"/>
        </w:rPr>
        <w:t>2.1. Формирование П</w:t>
      </w:r>
      <w:r>
        <w:rPr>
          <w:sz w:val="28"/>
          <w:szCs w:val="28"/>
        </w:rPr>
        <w:t>еречня осуществляет специалист 2</w:t>
      </w:r>
      <w:r w:rsidRPr="002352B0">
        <w:rPr>
          <w:sz w:val="28"/>
          <w:szCs w:val="28"/>
        </w:rPr>
        <w:t xml:space="preserve"> категории администрации </w:t>
      </w:r>
      <w:r>
        <w:rPr>
          <w:sz w:val="28"/>
          <w:szCs w:val="28"/>
        </w:rPr>
        <w:t>Узколугского</w:t>
      </w:r>
      <w:r w:rsidRPr="002352B0">
        <w:rPr>
          <w:sz w:val="28"/>
          <w:szCs w:val="28"/>
        </w:rPr>
        <w:t xml:space="preserve"> муниципального образования уполномоченный </w:t>
      </w:r>
      <w:r>
        <w:rPr>
          <w:sz w:val="28"/>
          <w:szCs w:val="28"/>
        </w:rPr>
        <w:t>постановлением</w:t>
      </w:r>
      <w:r w:rsidRPr="002352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Узколугского</w:t>
      </w:r>
      <w:r w:rsidRPr="002352B0">
        <w:rPr>
          <w:sz w:val="28"/>
          <w:szCs w:val="28"/>
        </w:rPr>
        <w:t xml:space="preserve"> муниципального образования (далее – Должностное лицо).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352B0">
        <w:rPr>
          <w:sz w:val="28"/>
          <w:szCs w:val="28"/>
        </w:rPr>
        <w:t>В Перечень включается свободное от прав третьих лиц (за исключением права</w:t>
      </w:r>
      <w:r>
        <w:rPr>
          <w:sz w:val="28"/>
          <w:szCs w:val="28"/>
        </w:rPr>
        <w:t xml:space="preserve"> хозяйственного ведения, права оперативного управления, а также </w:t>
      </w:r>
      <w:r w:rsidRPr="002F21B7">
        <w:rPr>
          <w:sz w:val="28"/>
          <w:szCs w:val="28"/>
        </w:rPr>
        <w:t xml:space="preserve">имущественных прав субъектов малого и среднего предпринимательства) имущество </w:t>
      </w:r>
      <w:r>
        <w:rPr>
          <w:sz w:val="28"/>
          <w:szCs w:val="28"/>
        </w:rPr>
        <w:t xml:space="preserve">Узколугского муниципального образования,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</w:t>
      </w:r>
      <w:r w:rsidRPr="002F21B7">
        <w:rPr>
          <w:sz w:val="28"/>
          <w:szCs w:val="28"/>
        </w:rPr>
        <w:t>(далее - имущество).</w:t>
      </w:r>
    </w:p>
    <w:p w:rsidR="00F43E10" w:rsidRPr="000B34DA" w:rsidRDefault="00F43E10" w:rsidP="000B34DA">
      <w:pPr>
        <w:ind w:right="-5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</w:t>
      </w:r>
      <w:r w:rsidRPr="008F0A4D">
        <w:rPr>
          <w:sz w:val="28"/>
          <w:szCs w:val="28"/>
        </w:rPr>
        <w:t xml:space="preserve">. </w:t>
      </w:r>
      <w:r w:rsidRPr="002352B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включает муниципальное имущество в Перечень (исключает муниципальное имущество из Перечня) с учетом предложений руководителей органов администрации Узколугского муниципального образования, Думы Узколугского муниципального образования, депутатов Думы Узколугского муниципального образования, субъектов малого и среднего предпринимательства и организаций, образующих</w:t>
      </w:r>
      <w:r w:rsidRPr="004E15E8">
        <w:rPr>
          <w:rStyle w:val="Strong"/>
          <w:bCs/>
          <w:sz w:val="28"/>
          <w:szCs w:val="28"/>
          <w:bdr w:val="none" w:sz="0" w:space="0" w:color="auto" w:frame="1"/>
        </w:rPr>
        <w:t xml:space="preserve"> </w:t>
      </w:r>
      <w:r w:rsidRPr="000B34DA">
        <w:rPr>
          <w:rStyle w:val="Strong"/>
          <w:b w:val="0"/>
          <w:bCs/>
          <w:sz w:val="28"/>
          <w:szCs w:val="28"/>
          <w:bdr w:val="none" w:sz="0" w:space="0" w:color="auto" w:frame="1"/>
        </w:rPr>
        <w:t>инфраструктуру поддержки субъектов малого и среднего предпринимательства</w:t>
      </w:r>
      <w:r w:rsidRPr="000B34DA">
        <w:rPr>
          <w:sz w:val="28"/>
          <w:szCs w:val="28"/>
        </w:rPr>
        <w:t>.</w:t>
      </w:r>
    </w:p>
    <w:p w:rsidR="00F43E10" w:rsidRDefault="00F43E10" w:rsidP="000B34DA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Pr="002F21B7">
        <w:rPr>
          <w:sz w:val="28"/>
          <w:szCs w:val="28"/>
        </w:rPr>
        <w:t xml:space="preserve">зменения в утвержденный </w:t>
      </w:r>
      <w:r>
        <w:rPr>
          <w:sz w:val="28"/>
          <w:szCs w:val="28"/>
        </w:rPr>
        <w:t>Пер</w:t>
      </w:r>
      <w:r w:rsidRPr="002F21B7">
        <w:rPr>
          <w:sz w:val="28"/>
          <w:szCs w:val="28"/>
        </w:rPr>
        <w:t>ечень вносятся путем</w:t>
      </w:r>
      <w:r>
        <w:rPr>
          <w:sz w:val="28"/>
          <w:szCs w:val="28"/>
        </w:rPr>
        <w:t>:</w:t>
      </w:r>
    </w:p>
    <w:p w:rsidR="00F43E10" w:rsidRDefault="00F43E10" w:rsidP="000B34DA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2F21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21B7">
        <w:rPr>
          <w:sz w:val="28"/>
          <w:szCs w:val="28"/>
        </w:rPr>
        <w:t>кл</w:t>
      </w:r>
      <w:r>
        <w:rPr>
          <w:sz w:val="28"/>
          <w:szCs w:val="28"/>
        </w:rPr>
        <w:t>ючения дополнительного имущества;</w:t>
      </w:r>
    </w:p>
    <w:p w:rsidR="00F43E10" w:rsidRDefault="00F43E10" w:rsidP="000B34DA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и</w:t>
      </w:r>
      <w:r w:rsidRPr="002F21B7">
        <w:rPr>
          <w:sz w:val="28"/>
          <w:szCs w:val="28"/>
        </w:rPr>
        <w:t>сключения имущества</w:t>
      </w:r>
      <w:r>
        <w:rPr>
          <w:sz w:val="28"/>
          <w:szCs w:val="28"/>
        </w:rPr>
        <w:t>;</w:t>
      </w:r>
    </w:p>
    <w:p w:rsidR="00F43E10" w:rsidRDefault="00F43E10" w:rsidP="000B34DA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в</w:t>
      </w:r>
      <w:r w:rsidRPr="00DF0B3F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DF0B3F">
        <w:rPr>
          <w:sz w:val="28"/>
          <w:szCs w:val="28"/>
        </w:rPr>
        <w:t xml:space="preserve"> изменений в сведения об имуществе, включенном в Перечень</w:t>
      </w:r>
      <w:r>
        <w:rPr>
          <w:sz w:val="28"/>
          <w:szCs w:val="28"/>
        </w:rPr>
        <w:t>.</w:t>
      </w:r>
    </w:p>
    <w:p w:rsidR="00F43E10" w:rsidRPr="00CE63DF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E63DF">
        <w:rPr>
          <w:sz w:val="28"/>
          <w:szCs w:val="28"/>
        </w:rPr>
        <w:t>Основаниями для исключения муниципального имущества из Перечня являются:</w:t>
      </w:r>
    </w:p>
    <w:p w:rsidR="00F43E10" w:rsidRPr="00CE63DF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п</w:t>
      </w:r>
      <w:r w:rsidRPr="00CE63DF">
        <w:rPr>
          <w:sz w:val="28"/>
          <w:szCs w:val="28"/>
        </w:rPr>
        <w:t xml:space="preserve">рекращение права собственности </w:t>
      </w:r>
      <w:r>
        <w:rPr>
          <w:sz w:val="28"/>
          <w:szCs w:val="28"/>
        </w:rPr>
        <w:t>Узколугского муниципального образования</w:t>
      </w:r>
      <w:r w:rsidRPr="00CE63DF">
        <w:rPr>
          <w:sz w:val="28"/>
          <w:szCs w:val="28"/>
        </w:rPr>
        <w:t xml:space="preserve"> на муниципальное имущество в случае возмездного его отчуждения в собственность субъекта малого и среднего предпринимательства в соответствии </w:t>
      </w:r>
      <w:r w:rsidRPr="009A4CC8">
        <w:rPr>
          <w:sz w:val="28"/>
          <w:szCs w:val="28"/>
        </w:rPr>
        <w:t xml:space="preserve">с </w:t>
      </w:r>
      <w:hyperlink r:id="rId5" w:history="1">
        <w:r w:rsidRPr="001577B7">
          <w:rPr>
            <w:rStyle w:val="a"/>
            <w:color w:val="auto"/>
            <w:sz w:val="28"/>
            <w:szCs w:val="28"/>
          </w:rPr>
          <w:t>частью 2.1 статьи 9</w:t>
        </w:r>
      </w:hyperlink>
      <w:r w:rsidRPr="00F81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22 июля </w:t>
      </w:r>
      <w:r w:rsidRPr="008C66D0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8C66D0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F43E10" w:rsidRPr="00CE63DF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о</w:t>
      </w:r>
      <w:r w:rsidRPr="00CE63DF">
        <w:rPr>
          <w:sz w:val="28"/>
          <w:szCs w:val="28"/>
        </w:rPr>
        <w:t>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</w:t>
      </w:r>
      <w:r>
        <w:rPr>
          <w:sz w:val="28"/>
          <w:szCs w:val="28"/>
        </w:rPr>
        <w:t xml:space="preserve">ии им муниципального имущества </w:t>
      </w:r>
      <w:r w:rsidRPr="00CE63DF">
        <w:rPr>
          <w:sz w:val="28"/>
          <w:szCs w:val="28"/>
        </w:rPr>
        <w:t>более 6 месяцев со дня внесения в Перечень</w:t>
      </w:r>
      <w:r>
        <w:rPr>
          <w:sz w:val="28"/>
          <w:szCs w:val="28"/>
        </w:rPr>
        <w:t>;</w:t>
      </w:r>
    </w:p>
    <w:p w:rsidR="00F43E10" w:rsidRDefault="00F43E10" w:rsidP="000B34DA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необходимостью использования имущества для решения вопросов местного значения;</w:t>
      </w:r>
    </w:p>
    <w:p w:rsidR="00F43E10" w:rsidRDefault="00F43E10" w:rsidP="000B34DA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н</w:t>
      </w:r>
      <w:r w:rsidRPr="002F21B7">
        <w:rPr>
          <w:sz w:val="28"/>
          <w:szCs w:val="28"/>
        </w:rPr>
        <w:t>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:rsidR="00F43E10" w:rsidRDefault="00F43E10" w:rsidP="00D56C53">
      <w:pPr>
        <w:ind w:right="-54" w:firstLine="540"/>
        <w:jc w:val="both"/>
        <w:rPr>
          <w:sz w:val="28"/>
          <w:szCs w:val="28"/>
        </w:rPr>
      </w:pPr>
    </w:p>
    <w:p w:rsidR="00F43E10" w:rsidRPr="0048629A" w:rsidRDefault="00F43E10" w:rsidP="00D56C53">
      <w:pPr>
        <w:ind w:firstLine="540"/>
        <w:jc w:val="center"/>
        <w:rPr>
          <w:b/>
          <w:sz w:val="28"/>
          <w:szCs w:val="28"/>
        </w:rPr>
      </w:pPr>
      <w:r w:rsidRPr="0048629A">
        <w:rPr>
          <w:b/>
          <w:sz w:val="28"/>
          <w:szCs w:val="28"/>
        </w:rPr>
        <w:t>Раздел 3. Порядок ведения Перечня</w:t>
      </w:r>
    </w:p>
    <w:p w:rsidR="00F43E10" w:rsidRDefault="00F43E10" w:rsidP="00D56C53">
      <w:pPr>
        <w:ind w:firstLine="540"/>
        <w:jc w:val="both"/>
        <w:rPr>
          <w:sz w:val="28"/>
          <w:szCs w:val="28"/>
        </w:rPr>
      </w:pP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 w:rsidRPr="00C51403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ведется должностным лицом</w:t>
      </w:r>
      <w:r w:rsidRPr="002F21B7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 xml:space="preserve">и </w:t>
      </w:r>
      <w:r w:rsidRPr="002F21B7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по форме, утвержденной Приказом Министерства экономического развития Российской Федерации от 20 апреля 2016 года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2F21B7">
        <w:rPr>
          <w:sz w:val="28"/>
          <w:szCs w:val="28"/>
        </w:rPr>
        <w:t xml:space="preserve">. 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 w:rsidRPr="00C51403">
        <w:rPr>
          <w:sz w:val="28"/>
          <w:szCs w:val="28"/>
        </w:rPr>
        <w:t xml:space="preserve">3.2. </w:t>
      </w:r>
      <w:r w:rsidRPr="002F21B7">
        <w:rPr>
          <w:sz w:val="28"/>
          <w:szCs w:val="28"/>
        </w:rPr>
        <w:t xml:space="preserve">Сведения, содержащиеся в </w:t>
      </w:r>
      <w:r>
        <w:rPr>
          <w:sz w:val="28"/>
          <w:szCs w:val="28"/>
        </w:rPr>
        <w:t>Пе</w:t>
      </w:r>
      <w:r w:rsidRPr="002F21B7">
        <w:rPr>
          <w:sz w:val="28"/>
          <w:szCs w:val="28"/>
        </w:rPr>
        <w:t xml:space="preserve">речне, являются открытыми и общедоступными. 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51403">
        <w:rPr>
          <w:sz w:val="28"/>
          <w:szCs w:val="28"/>
        </w:rPr>
        <w:t>Ведение Перечня включает в себя ведение информацион</w:t>
      </w:r>
      <w:r>
        <w:rPr>
          <w:sz w:val="28"/>
          <w:szCs w:val="28"/>
        </w:rPr>
        <w:t>ной базы, содержащей сведения</w:t>
      </w:r>
      <w:r w:rsidRPr="00C51403">
        <w:rPr>
          <w:sz w:val="28"/>
          <w:szCs w:val="28"/>
        </w:rPr>
        <w:t xml:space="preserve">: 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Порядковый номер объекта, включенного в Перечень;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объекта (здание, помещение, земельный участок,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строение, сооружение, оборудование, механизм, установка, транспортное средство, инвентарь, инструмент);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объекта;</w:t>
      </w:r>
      <w:r w:rsidRPr="00C51403">
        <w:rPr>
          <w:sz w:val="28"/>
          <w:szCs w:val="28"/>
        </w:rPr>
        <w:t xml:space="preserve"> 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Общая площадь объекта</w:t>
      </w:r>
      <w:r w:rsidRPr="00C51403">
        <w:rPr>
          <w:sz w:val="28"/>
          <w:szCs w:val="28"/>
        </w:rPr>
        <w:t xml:space="preserve">; </w:t>
      </w:r>
    </w:p>
    <w:p w:rsidR="00F43E10" w:rsidRDefault="00F43E10" w:rsidP="000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Обременение объекта правами третьих лиц (вид, номер, дата договора, срок действия договора, субъект права).</w:t>
      </w:r>
    </w:p>
    <w:p w:rsidR="00F43E10" w:rsidRDefault="00F43E10" w:rsidP="00D56C53">
      <w:pPr>
        <w:ind w:firstLine="540"/>
        <w:jc w:val="both"/>
        <w:rPr>
          <w:sz w:val="28"/>
          <w:szCs w:val="28"/>
        </w:rPr>
      </w:pPr>
    </w:p>
    <w:p w:rsidR="00F43E10" w:rsidRPr="00266735" w:rsidRDefault="00F43E10" w:rsidP="00D56C53">
      <w:pPr>
        <w:tabs>
          <w:tab w:val="left" w:pos="3840"/>
        </w:tabs>
        <w:ind w:right="-568"/>
        <w:jc w:val="center"/>
        <w:rPr>
          <w:b/>
          <w:sz w:val="28"/>
          <w:szCs w:val="28"/>
        </w:rPr>
      </w:pPr>
      <w:r w:rsidRPr="0026673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266735">
        <w:rPr>
          <w:b/>
          <w:sz w:val="28"/>
          <w:szCs w:val="28"/>
        </w:rPr>
        <w:t>. Порядок официального опубликования Перечня</w:t>
      </w:r>
    </w:p>
    <w:p w:rsidR="00F43E10" w:rsidRDefault="00F43E10" w:rsidP="00D56C53">
      <w:pPr>
        <w:jc w:val="both"/>
        <w:rPr>
          <w:sz w:val="28"/>
          <w:szCs w:val="28"/>
        </w:rPr>
      </w:pPr>
    </w:p>
    <w:p w:rsidR="00F43E10" w:rsidRDefault="00F43E10" w:rsidP="000B34DA">
      <w:pPr>
        <w:ind w:firstLine="708"/>
        <w:jc w:val="both"/>
        <w:rPr>
          <w:sz w:val="28"/>
          <w:szCs w:val="28"/>
        </w:rPr>
      </w:pPr>
      <w:r w:rsidRPr="0026673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266735">
        <w:rPr>
          <w:sz w:val="28"/>
          <w:szCs w:val="28"/>
        </w:rPr>
        <w:t>Утв</w:t>
      </w:r>
      <w:r>
        <w:rPr>
          <w:sz w:val="28"/>
          <w:szCs w:val="28"/>
        </w:rPr>
        <w:t>ержденный Перечень и изменения к нему</w:t>
      </w:r>
      <w:r w:rsidRPr="00266735">
        <w:rPr>
          <w:sz w:val="28"/>
          <w:szCs w:val="28"/>
        </w:rPr>
        <w:t xml:space="preserve"> подлежат обязательному опубликованию в газете «</w:t>
      </w:r>
      <w:r>
        <w:rPr>
          <w:sz w:val="28"/>
          <w:szCs w:val="28"/>
        </w:rPr>
        <w:t xml:space="preserve">Узколугский вестник» - в течение 10 рабочих дней со дня утверждения, размещению </w:t>
      </w:r>
      <w:r w:rsidRPr="002F4429">
        <w:rPr>
          <w:sz w:val="28"/>
          <w:szCs w:val="28"/>
        </w:rPr>
        <w:t>в информационно – телекоммуникационной сети «Интернет» в подразделе «</w:t>
      </w:r>
      <w:r>
        <w:rPr>
          <w:sz w:val="28"/>
          <w:szCs w:val="28"/>
        </w:rPr>
        <w:t>Узколугское</w:t>
      </w:r>
      <w:r w:rsidRPr="002F4429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2F4429">
        <w:rPr>
          <w:sz w:val="28"/>
          <w:szCs w:val="28"/>
          <w:lang w:val="en-US"/>
        </w:rPr>
        <w:t>cher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irkobl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ru</w:t>
      </w:r>
      <w:r w:rsidRPr="002F4429">
        <w:rPr>
          <w:sz w:val="28"/>
          <w:szCs w:val="28"/>
        </w:rPr>
        <w:t>.</w:t>
      </w:r>
      <w:r>
        <w:rPr>
          <w:sz w:val="28"/>
          <w:szCs w:val="28"/>
        </w:rPr>
        <w:t>, - в течение 3 рабочих дней со дня утверждения, а также предоставляется в акционерное общество «Федеральная корпорация по развитию малого и среднего предпринимательства».</w:t>
      </w:r>
    </w:p>
    <w:sectPr w:rsidR="00F43E10" w:rsidSect="00DC3133">
      <w:pgSz w:w="11906" w:h="16838"/>
      <w:pgMar w:top="899" w:right="576" w:bottom="71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E4D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026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9A7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503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E21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80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29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68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D8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C53"/>
    <w:rsid w:val="000A7F8B"/>
    <w:rsid w:val="000B34DA"/>
    <w:rsid w:val="00105D86"/>
    <w:rsid w:val="00155A6B"/>
    <w:rsid w:val="001577B7"/>
    <w:rsid w:val="002352B0"/>
    <w:rsid w:val="00266735"/>
    <w:rsid w:val="00280858"/>
    <w:rsid w:val="002F21B7"/>
    <w:rsid w:val="002F4429"/>
    <w:rsid w:val="003C4FD5"/>
    <w:rsid w:val="003E0062"/>
    <w:rsid w:val="0045441D"/>
    <w:rsid w:val="0048629A"/>
    <w:rsid w:val="004E15E8"/>
    <w:rsid w:val="00587D07"/>
    <w:rsid w:val="005949D2"/>
    <w:rsid w:val="0062206D"/>
    <w:rsid w:val="006354C2"/>
    <w:rsid w:val="00661A7E"/>
    <w:rsid w:val="006634F9"/>
    <w:rsid w:val="006B6FAA"/>
    <w:rsid w:val="006C2F8A"/>
    <w:rsid w:val="006D02A4"/>
    <w:rsid w:val="00775FB7"/>
    <w:rsid w:val="007E0E10"/>
    <w:rsid w:val="007F387A"/>
    <w:rsid w:val="00812424"/>
    <w:rsid w:val="00826218"/>
    <w:rsid w:val="00870967"/>
    <w:rsid w:val="008C66D0"/>
    <w:rsid w:val="008F0A4D"/>
    <w:rsid w:val="009A4430"/>
    <w:rsid w:val="009A4CC8"/>
    <w:rsid w:val="009F7DC1"/>
    <w:rsid w:val="00A07566"/>
    <w:rsid w:val="00A738D1"/>
    <w:rsid w:val="00AA34AA"/>
    <w:rsid w:val="00AC6D9B"/>
    <w:rsid w:val="00B00267"/>
    <w:rsid w:val="00B36903"/>
    <w:rsid w:val="00B9783F"/>
    <w:rsid w:val="00BB53A1"/>
    <w:rsid w:val="00BE408D"/>
    <w:rsid w:val="00C51403"/>
    <w:rsid w:val="00C97955"/>
    <w:rsid w:val="00CC30AC"/>
    <w:rsid w:val="00CE1FD2"/>
    <w:rsid w:val="00CE63DF"/>
    <w:rsid w:val="00D055BA"/>
    <w:rsid w:val="00D56C53"/>
    <w:rsid w:val="00D601B9"/>
    <w:rsid w:val="00DC3133"/>
    <w:rsid w:val="00DF0B3F"/>
    <w:rsid w:val="00E07BA8"/>
    <w:rsid w:val="00F017CB"/>
    <w:rsid w:val="00F43E10"/>
    <w:rsid w:val="00F8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C53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6C5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C53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6C53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6C5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a">
    <w:name w:val="Гипертекстовая ссылка"/>
    <w:uiPriority w:val="99"/>
    <w:rsid w:val="00D56C53"/>
    <w:rPr>
      <w:color w:val="106BBE"/>
    </w:rPr>
  </w:style>
  <w:style w:type="character" w:styleId="Strong">
    <w:name w:val="Strong"/>
    <w:basedOn w:val="DefaultParagraphFont"/>
    <w:uiPriority w:val="99"/>
    <w:qFormat/>
    <w:rsid w:val="00D56C53"/>
    <w:rPr>
      <w:rFonts w:cs="Times New Roman"/>
      <w:b/>
    </w:rPr>
  </w:style>
  <w:style w:type="character" w:customStyle="1" w:styleId="FontStyle34">
    <w:name w:val="Font Style34"/>
    <w:uiPriority w:val="99"/>
    <w:rsid w:val="00D56C53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C3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1669</Words>
  <Characters>9515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User</cp:lastModifiedBy>
  <cp:revision>4</cp:revision>
  <cp:lastPrinted>2019-11-08T09:16:00Z</cp:lastPrinted>
  <dcterms:created xsi:type="dcterms:W3CDTF">2019-10-30T05:57:00Z</dcterms:created>
  <dcterms:modified xsi:type="dcterms:W3CDTF">2019-11-11T04:04:00Z</dcterms:modified>
</cp:coreProperties>
</file>